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2D" w:rsidRDefault="00B0632D">
      <w:pPr>
        <w:rPr>
          <w:sz w:val="24"/>
          <w:szCs w:val="24"/>
        </w:rPr>
      </w:pPr>
      <w:r>
        <w:rPr>
          <w:sz w:val="24"/>
          <w:szCs w:val="24"/>
        </w:rPr>
        <w:t>wDear Sir/Madam</w:t>
      </w:r>
    </w:p>
    <w:p w:rsidR="00B0632D" w:rsidRDefault="00B0632D">
      <w:pPr>
        <w:rPr>
          <w:sz w:val="24"/>
          <w:szCs w:val="24"/>
        </w:rPr>
      </w:pPr>
    </w:p>
    <w:p w:rsidR="00B0632D" w:rsidRDefault="00B063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Southern Miniature Bull Terrier Club is drawing up it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s judging list for 2015/16. The list will run from 31.7.15 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 xml:space="preserve"> 31.7.16. The Criteria is attached. The Club would be grateful if you could complete the enclosed judges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update form to assist the committee to compile the judges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 lists and promote judges to higher lists where applicable.</w:t>
      </w:r>
    </w:p>
    <w:p w:rsidR="00B0632D" w:rsidRDefault="00B0632D">
      <w:pPr>
        <w:rPr>
          <w:sz w:val="24"/>
          <w:szCs w:val="24"/>
          <w:lang w:val="en-US"/>
        </w:rPr>
      </w:pPr>
    </w:p>
    <w:p w:rsidR="00B0632D" w:rsidRDefault="00B063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update should be completed and submitted to the Secretary of the Southern Miniature Bull Terrier Club prior to 31.5.15.  </w:t>
      </w:r>
      <w:r>
        <w:rPr>
          <w:b/>
          <w:bCs/>
          <w:sz w:val="24"/>
          <w:szCs w:val="24"/>
          <w:lang w:val="en-US"/>
        </w:rPr>
        <w:t xml:space="preserve">IF YOU DO NOT WISH TO REMAIN ON OUR LIST PLEASE LET THE SECRETARY KNOW (email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  <w:lang w:val="en-US"/>
        </w:rPr>
        <w:t xml:space="preserve"> byzantine.mbt@btinternet.com)</w:t>
      </w:r>
    </w:p>
    <w:p w:rsidR="00B0632D" w:rsidRDefault="00B0632D">
      <w:pPr>
        <w:rPr>
          <w:b/>
          <w:bCs/>
          <w:sz w:val="28"/>
          <w:szCs w:val="28"/>
          <w:lang w:val="en-US"/>
        </w:rPr>
      </w:pPr>
    </w:p>
    <w:p w:rsidR="00B0632D" w:rsidRDefault="00B0632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PLEASE PRINT CLEARLY</w:t>
      </w:r>
    </w:p>
    <w:p w:rsidR="00B0632D" w:rsidRDefault="00B0632D">
      <w:pPr>
        <w:rPr>
          <w:b/>
          <w:bCs/>
          <w:sz w:val="24"/>
          <w:szCs w:val="24"/>
          <w:lang w:val="en-US"/>
        </w:rPr>
      </w:pPr>
    </w:p>
    <w:p w:rsidR="00B0632D" w:rsidRDefault="00B063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Name………………………………................................................................................</w:t>
      </w:r>
    </w:p>
    <w:p w:rsidR="00B0632D" w:rsidRDefault="00B0632D">
      <w:pPr>
        <w:rPr>
          <w:sz w:val="24"/>
          <w:szCs w:val="24"/>
          <w:lang w:val="en-US"/>
        </w:rPr>
      </w:pPr>
    </w:p>
    <w:p w:rsidR="00B0632D" w:rsidRDefault="00B063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Address……………………………….............................................................................</w:t>
      </w:r>
    </w:p>
    <w:p w:rsidR="00B0632D" w:rsidRDefault="00B0632D">
      <w:pPr>
        <w:rPr>
          <w:sz w:val="24"/>
          <w:szCs w:val="24"/>
          <w:lang w:val="en-US"/>
        </w:rPr>
      </w:pPr>
    </w:p>
    <w:p w:rsidR="00B0632D" w:rsidRDefault="00B0632D">
      <w:pPr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………………………………..........................................................................................</w:t>
      </w:r>
    </w:p>
    <w:p w:rsidR="00B0632D" w:rsidRDefault="00B0632D">
      <w:pPr>
        <w:rPr>
          <w:sz w:val="24"/>
          <w:szCs w:val="24"/>
          <w:lang w:val="en-US"/>
        </w:rPr>
      </w:pPr>
    </w:p>
    <w:p w:rsidR="00B0632D" w:rsidRDefault="00B063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Post Code………………………  Tel no…………………………..</w:t>
      </w:r>
    </w:p>
    <w:p w:rsidR="00B0632D" w:rsidRDefault="00B0632D">
      <w:pPr>
        <w:rPr>
          <w:sz w:val="24"/>
          <w:szCs w:val="24"/>
          <w:lang w:val="en-US"/>
        </w:rPr>
      </w:pPr>
    </w:p>
    <w:p w:rsidR="00B0632D" w:rsidRDefault="00B063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E-mail………………………………......................... Affix …………………………..</w:t>
      </w:r>
    </w:p>
    <w:p w:rsidR="00B0632D" w:rsidRDefault="00B0632D">
      <w:pPr>
        <w:rPr>
          <w:sz w:val="24"/>
          <w:szCs w:val="24"/>
          <w:lang w:val="en-US"/>
        </w:rPr>
      </w:pPr>
    </w:p>
    <w:p w:rsidR="00B0632D" w:rsidRDefault="00B0632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Are you a member of a Miniature Bull Terrier Club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YES/NO</w:t>
      </w:r>
    </w:p>
    <w:p w:rsidR="00B0632D" w:rsidRDefault="00B0632D">
      <w:pPr>
        <w:rPr>
          <w:b/>
          <w:bCs/>
          <w:sz w:val="24"/>
          <w:szCs w:val="24"/>
          <w:lang w:val="en-US"/>
        </w:rPr>
      </w:pPr>
    </w:p>
    <w:p w:rsidR="00B0632D" w:rsidRDefault="00B0632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Have you attended and passed a Miniature Bull Terrier  judging seminar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YES/NO</w:t>
      </w:r>
    </w:p>
    <w:p w:rsidR="00B0632D" w:rsidRDefault="00B0632D">
      <w:pPr>
        <w:rPr>
          <w:b/>
          <w:bCs/>
          <w:sz w:val="24"/>
          <w:szCs w:val="24"/>
          <w:lang w:val="en-US"/>
        </w:rPr>
      </w:pPr>
    </w:p>
    <w:p w:rsidR="00B0632D" w:rsidRDefault="00B0632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If YES please give details of the seminar/s attended</w:t>
      </w:r>
    </w:p>
    <w:p w:rsidR="00B0632D" w:rsidRDefault="00B0632D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Date…………………………..</w:t>
      </w:r>
    </w:p>
    <w:p w:rsidR="00B0632D" w:rsidRDefault="00B0632D">
      <w:pPr>
        <w:rPr>
          <w:sz w:val="24"/>
          <w:szCs w:val="24"/>
          <w:lang w:val="en-US"/>
        </w:rPr>
      </w:pPr>
    </w:p>
    <w:p w:rsidR="00B0632D" w:rsidRDefault="00B0632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Assessment   YES/NO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Passed    YES/NO</w:t>
      </w:r>
    </w:p>
    <w:p w:rsidR="00B0632D" w:rsidRDefault="00B0632D">
      <w:pPr>
        <w:rPr>
          <w:b/>
          <w:bCs/>
          <w:sz w:val="24"/>
          <w:szCs w:val="24"/>
          <w:lang w:val="en-US"/>
        </w:rPr>
      </w:pPr>
    </w:p>
    <w:p w:rsidR="00B0632D" w:rsidRDefault="00B0632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KC SEMINARS</w:t>
      </w:r>
    </w:p>
    <w:p w:rsidR="00B0632D" w:rsidRDefault="00B0632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Have you attended and passed KC Regulations &amp; judging procedure</w:t>
      </w:r>
      <w:r>
        <w:rPr>
          <w:b/>
          <w:bCs/>
          <w:sz w:val="24"/>
          <w:szCs w:val="24"/>
          <w:lang w:val="en-US"/>
        </w:rPr>
        <w:tab/>
        <w:t>YES/NO</w:t>
      </w:r>
    </w:p>
    <w:p w:rsidR="00B0632D" w:rsidRDefault="00B0632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Have you attended KC Conformation &amp; Movement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YES/NO</w:t>
      </w:r>
    </w:p>
    <w:p w:rsidR="00B0632D" w:rsidRDefault="00B0632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Have you attended and passed a KC hands on assessment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YES/NO</w:t>
      </w:r>
    </w:p>
    <w:p w:rsidR="00B0632D" w:rsidRDefault="00B0632D">
      <w:pPr>
        <w:rPr>
          <w:b/>
          <w:bCs/>
          <w:sz w:val="24"/>
          <w:szCs w:val="24"/>
          <w:lang w:val="en-US"/>
        </w:rPr>
      </w:pPr>
    </w:p>
    <w:p w:rsidR="00B0632D" w:rsidRDefault="00B0632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STEWARDING -  How many shows have you stewarded at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…………</w:t>
      </w:r>
    </w:p>
    <w:p w:rsidR="00B0632D" w:rsidRDefault="00B0632D">
      <w:pPr>
        <w:rPr>
          <w:b/>
          <w:bCs/>
          <w:sz w:val="24"/>
          <w:szCs w:val="24"/>
          <w:lang w:val="en-US"/>
        </w:rPr>
      </w:pPr>
    </w:p>
    <w:p w:rsidR="00B0632D" w:rsidRDefault="00B0632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Please give details of all Miniature Bull Terrier judging appointments carried out to date and any booked</w:t>
      </w:r>
    </w:p>
    <w:p w:rsidR="00B0632D" w:rsidRDefault="00B0632D">
      <w:pPr>
        <w:rPr>
          <w:b/>
          <w:bCs/>
          <w:sz w:val="24"/>
          <w:szCs w:val="24"/>
          <w:lang w:val="en-US"/>
        </w:rPr>
      </w:pPr>
    </w:p>
    <w:p w:rsidR="00B0632D" w:rsidRDefault="00B0632D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Date</w:t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  <w:t>Show</w:t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  <w:t>No of classes</w:t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  <w:t>No of MBTs judged</w:t>
      </w:r>
    </w:p>
    <w:p w:rsidR="00B0632D" w:rsidRDefault="00B0632D">
      <w:pPr>
        <w:rPr>
          <w:b/>
          <w:bCs/>
          <w:sz w:val="24"/>
          <w:szCs w:val="24"/>
          <w:u w:val="single"/>
          <w:lang w:val="en-US"/>
        </w:rPr>
      </w:pPr>
    </w:p>
    <w:p w:rsidR="00B0632D" w:rsidRDefault="00B0632D">
      <w:pPr>
        <w:rPr>
          <w:b/>
          <w:bCs/>
          <w:sz w:val="24"/>
          <w:szCs w:val="24"/>
          <w:u w:val="single"/>
          <w:lang w:val="en-US"/>
        </w:rPr>
      </w:pPr>
    </w:p>
    <w:p w:rsidR="00B0632D" w:rsidRDefault="00B0632D">
      <w:pPr>
        <w:rPr>
          <w:b/>
          <w:bCs/>
          <w:sz w:val="24"/>
          <w:szCs w:val="24"/>
          <w:u w:val="single"/>
          <w:lang w:val="en-US"/>
        </w:rPr>
      </w:pPr>
    </w:p>
    <w:p w:rsidR="00B0632D" w:rsidRDefault="00B0632D">
      <w:pPr>
        <w:rPr>
          <w:b/>
          <w:bCs/>
          <w:sz w:val="24"/>
          <w:szCs w:val="24"/>
          <w:u w:val="single"/>
          <w:lang w:val="en-US"/>
        </w:rPr>
      </w:pPr>
    </w:p>
    <w:p w:rsidR="00B0632D" w:rsidRDefault="00B0632D">
      <w:pPr>
        <w:rPr>
          <w:b/>
          <w:bCs/>
          <w:sz w:val="24"/>
          <w:szCs w:val="24"/>
          <w:u w:val="single"/>
          <w:lang w:val="en-US"/>
        </w:rPr>
      </w:pPr>
    </w:p>
    <w:p w:rsidR="00B0632D" w:rsidRDefault="00B0632D">
      <w:pPr>
        <w:rPr>
          <w:b/>
          <w:bCs/>
          <w:sz w:val="24"/>
          <w:szCs w:val="24"/>
          <w:u w:val="single"/>
          <w:lang w:val="en-US"/>
        </w:rPr>
      </w:pPr>
    </w:p>
    <w:p w:rsidR="00B0632D" w:rsidRDefault="00B0632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Any other breeds judged………………………………........................................</w:t>
      </w:r>
    </w:p>
    <w:p w:rsidR="00B0632D" w:rsidRDefault="00B0632D">
      <w:pPr>
        <w:rPr>
          <w:b/>
          <w:bCs/>
          <w:sz w:val="24"/>
          <w:szCs w:val="24"/>
          <w:lang w:val="en-US"/>
        </w:rPr>
      </w:pPr>
    </w:p>
    <w:p w:rsidR="00B0632D" w:rsidRDefault="00B0632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Any other information ………………………………..........................................</w:t>
      </w:r>
    </w:p>
    <w:p w:rsidR="00B0632D" w:rsidRDefault="00B0632D">
      <w:pPr>
        <w:rPr>
          <w:b/>
          <w:bCs/>
          <w:sz w:val="24"/>
          <w:szCs w:val="24"/>
          <w:lang w:val="en-US"/>
        </w:rPr>
      </w:pPr>
    </w:p>
    <w:p w:rsidR="00B0632D" w:rsidRDefault="00B0632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………………………………..................................................................................</w:t>
      </w:r>
    </w:p>
    <w:p w:rsidR="00B0632D" w:rsidRDefault="00B0632D">
      <w:pPr>
        <w:rPr>
          <w:b/>
          <w:bCs/>
          <w:sz w:val="24"/>
          <w:szCs w:val="24"/>
          <w:lang w:val="en-US"/>
        </w:rPr>
      </w:pPr>
    </w:p>
    <w:p w:rsidR="00B0632D" w:rsidRDefault="00B0632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Declaration - to be completed and signed by ALL  applicants.</w:t>
      </w:r>
    </w:p>
    <w:p w:rsidR="00B0632D" w:rsidRDefault="00B0632D">
      <w:pPr>
        <w:rPr>
          <w:b/>
          <w:bCs/>
          <w:sz w:val="24"/>
          <w:szCs w:val="24"/>
          <w:lang w:val="en-US"/>
        </w:rPr>
      </w:pPr>
    </w:p>
    <w:p w:rsidR="00B0632D" w:rsidRDefault="00B0632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 agree to abide by any decision made by the Committee in respect of this application for entry onto the Southern Miniature Bull Terrier Club Judging List.</w:t>
      </w:r>
    </w:p>
    <w:p w:rsidR="00B0632D" w:rsidRDefault="00B0632D">
      <w:pPr>
        <w:rPr>
          <w:b/>
          <w:bCs/>
          <w:sz w:val="24"/>
          <w:szCs w:val="24"/>
          <w:lang w:val="en-US"/>
        </w:rPr>
      </w:pPr>
    </w:p>
    <w:p w:rsidR="00B0632D" w:rsidRDefault="00B0632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 will guarantee to submit a written critique to the Canine press for all judging appointments within the stipulated time for publication.</w:t>
      </w:r>
    </w:p>
    <w:p w:rsidR="00B0632D" w:rsidRDefault="00B0632D">
      <w:pPr>
        <w:rPr>
          <w:b/>
          <w:bCs/>
          <w:sz w:val="24"/>
          <w:szCs w:val="24"/>
          <w:lang w:val="en-US"/>
        </w:rPr>
      </w:pPr>
    </w:p>
    <w:p w:rsidR="00B0632D" w:rsidRDefault="00B0632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 certify that all the information I have given on this application form is a true and  accurate record.</w:t>
      </w:r>
    </w:p>
    <w:p w:rsidR="00B0632D" w:rsidRDefault="00B0632D">
      <w:pPr>
        <w:rPr>
          <w:b/>
          <w:bCs/>
          <w:sz w:val="24"/>
          <w:szCs w:val="24"/>
          <w:lang w:val="en-US"/>
        </w:rPr>
      </w:pPr>
    </w:p>
    <w:p w:rsidR="00B0632D" w:rsidRDefault="00B063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included on a list I am willing for my details to be made available on the Southern Miniature Bull Terrier Club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website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YES/NO</w:t>
      </w:r>
    </w:p>
    <w:p w:rsidR="00B0632D" w:rsidRDefault="00B0632D">
      <w:pPr>
        <w:rPr>
          <w:sz w:val="24"/>
          <w:szCs w:val="24"/>
          <w:lang w:val="en-US"/>
        </w:rPr>
      </w:pPr>
    </w:p>
    <w:p w:rsidR="00B0632D" w:rsidRDefault="00B0632D">
      <w:pPr>
        <w:rPr>
          <w:sz w:val="24"/>
          <w:szCs w:val="24"/>
          <w:lang w:val="en-US"/>
        </w:rPr>
      </w:pPr>
    </w:p>
    <w:p w:rsidR="00B0632D" w:rsidRDefault="00B0632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Signature……………………………….......................  Date………………………..</w:t>
      </w:r>
    </w:p>
    <w:p w:rsidR="00B0632D" w:rsidRDefault="00B0632D">
      <w:pPr>
        <w:rPr>
          <w:b/>
          <w:bCs/>
          <w:sz w:val="24"/>
          <w:szCs w:val="24"/>
          <w:lang w:val="en-US"/>
        </w:rPr>
      </w:pPr>
    </w:p>
    <w:p w:rsidR="00B0632D" w:rsidRDefault="00B063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Completed forms to be returned by 31.5.15  to;</w:t>
      </w:r>
    </w:p>
    <w:p w:rsidR="00B0632D" w:rsidRDefault="00B0632D">
      <w:pPr>
        <w:rPr>
          <w:sz w:val="24"/>
          <w:szCs w:val="24"/>
          <w:lang w:val="en-US"/>
        </w:rPr>
      </w:pPr>
    </w:p>
    <w:p w:rsidR="00B0632D" w:rsidRDefault="00B063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Jane Peakin </w:t>
      </w:r>
    </w:p>
    <w:p w:rsidR="00B0632D" w:rsidRDefault="00B063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Hon Secretary, Southern Miniature Bull Terrier Club</w:t>
      </w:r>
    </w:p>
    <w:p w:rsidR="00B0632D" w:rsidRDefault="00B0632D">
      <w:pPr>
        <w:rPr>
          <w:sz w:val="24"/>
          <w:szCs w:val="24"/>
          <w:lang w:val="en-US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  <w:lang w:val="en-US"/>
            </w:rPr>
            <w:t>166 Sandyhurst Lane</w:t>
          </w:r>
        </w:smartTag>
      </w:smartTag>
      <w:r>
        <w:rPr>
          <w:sz w:val="24"/>
          <w:szCs w:val="24"/>
          <w:lang w:val="en-US"/>
        </w:rPr>
        <w:t xml:space="preserve"> </w:t>
      </w:r>
    </w:p>
    <w:p w:rsidR="00B0632D" w:rsidRDefault="00B063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Ashford </w:t>
      </w:r>
    </w:p>
    <w:p w:rsidR="00B0632D" w:rsidRDefault="00B0632D">
      <w:pPr>
        <w:rPr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  <w:lang w:val="en-US"/>
            </w:rPr>
            <w:t>Kent</w:t>
          </w:r>
        </w:smartTag>
      </w:smartTag>
      <w:r>
        <w:rPr>
          <w:sz w:val="24"/>
          <w:szCs w:val="24"/>
          <w:lang w:val="en-US"/>
        </w:rPr>
        <w:t xml:space="preserve">  TN25 4NX</w:t>
      </w:r>
    </w:p>
    <w:p w:rsidR="00B0632D" w:rsidRDefault="00B0632D">
      <w:pPr>
        <w:rPr>
          <w:sz w:val="24"/>
          <w:szCs w:val="24"/>
          <w:lang w:val="en-US"/>
        </w:rPr>
      </w:pPr>
    </w:p>
    <w:p w:rsidR="00B0632D" w:rsidRDefault="00B063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tel;  01233 610873</w:t>
      </w:r>
    </w:p>
    <w:p w:rsidR="00B0632D" w:rsidRDefault="00B0632D">
      <w:pPr>
        <w:rPr>
          <w:sz w:val="24"/>
          <w:szCs w:val="24"/>
          <w:lang w:val="en-US"/>
        </w:rPr>
      </w:pPr>
    </w:p>
    <w:p w:rsidR="00B0632D" w:rsidRDefault="00B063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email ; byzantine.mbt@btinternet.com</w:t>
      </w:r>
    </w:p>
    <w:p w:rsidR="00B0632D" w:rsidRDefault="00B0632D">
      <w:pPr>
        <w:jc w:val="center"/>
        <w:rPr>
          <w:b/>
          <w:bCs/>
        </w:rPr>
      </w:pPr>
      <w:r>
        <w:rPr>
          <w:sz w:val="24"/>
          <w:szCs w:val="24"/>
          <w:lang w:val="en-US"/>
        </w:rPr>
        <w:br w:type="page"/>
      </w:r>
      <w:r>
        <w:rPr>
          <w:b/>
          <w:bCs/>
        </w:rPr>
        <w:t xml:space="preserve">SOUTHERN MINIATURE BULL TERRIER CLUB </w:t>
      </w:r>
    </w:p>
    <w:p w:rsidR="00B0632D" w:rsidRDefault="00B0632D"/>
    <w:p w:rsidR="00B0632D" w:rsidRDefault="00B0632D">
      <w:pPr>
        <w:jc w:val="center"/>
        <w:rPr>
          <w:u w:val="single"/>
        </w:rPr>
      </w:pPr>
      <w:r>
        <w:rPr>
          <w:u w:val="single"/>
        </w:rPr>
        <w:t>JUDGING CRITERIA 2015/16</w:t>
      </w:r>
    </w:p>
    <w:p w:rsidR="00B0632D" w:rsidRDefault="00B0632D"/>
    <w:p w:rsidR="00B0632D" w:rsidRDefault="00B0632D">
      <w:pPr>
        <w:rPr>
          <w:b/>
          <w:bCs/>
        </w:rPr>
      </w:pPr>
      <w:r>
        <w:rPr>
          <w:b/>
          <w:bCs/>
        </w:rPr>
        <w:t xml:space="preserve">A1 LIST </w:t>
      </w:r>
    </w:p>
    <w:p w:rsidR="00B0632D" w:rsidRDefault="00B0632D">
      <w:r>
        <w:t xml:space="preserve">For persons who have previously been appointed by the Kennel Club to award </w:t>
      </w:r>
    </w:p>
    <w:p w:rsidR="00B0632D" w:rsidRDefault="00B0632D">
      <w:r>
        <w:t xml:space="preserve">Challenge Certificates in the breed and have the support of the Southern Miniature Bull Terrier </w:t>
      </w:r>
    </w:p>
    <w:p w:rsidR="00B0632D" w:rsidRDefault="00B0632D">
      <w:r>
        <w:t xml:space="preserve">Club. </w:t>
      </w:r>
    </w:p>
    <w:p w:rsidR="00B0632D" w:rsidRDefault="00B0632D"/>
    <w:p w:rsidR="00B0632D" w:rsidRDefault="00B0632D">
      <w:pPr>
        <w:rPr>
          <w:b/>
          <w:bCs/>
        </w:rPr>
      </w:pPr>
      <w:r>
        <w:rPr>
          <w:b/>
          <w:bCs/>
        </w:rPr>
        <w:t xml:space="preserve">A2 LIST </w:t>
      </w:r>
    </w:p>
    <w:p w:rsidR="00B0632D" w:rsidRDefault="00B0632D">
      <w:r>
        <w:t xml:space="preserve">For persons who fulfil all the requirements of the A3 list and who have been assessed </w:t>
      </w:r>
    </w:p>
    <w:p w:rsidR="00B0632D" w:rsidRDefault="00B0632D">
      <w:r>
        <w:t xml:space="preserve">in accordance with the Kennel Club requirements and accepted by the Kennel Club </w:t>
      </w:r>
    </w:p>
    <w:p w:rsidR="00B0632D" w:rsidRDefault="00B0632D">
      <w:r>
        <w:t xml:space="preserve">for inclusion on the A” list and have the support of the Southern Miniature Bull Terrier Club. </w:t>
      </w:r>
    </w:p>
    <w:p w:rsidR="00B0632D" w:rsidRDefault="00B0632D"/>
    <w:p w:rsidR="00B0632D" w:rsidRDefault="00B0632D">
      <w:pPr>
        <w:rPr>
          <w:b/>
          <w:bCs/>
        </w:rPr>
      </w:pPr>
      <w:r>
        <w:rPr>
          <w:b/>
          <w:bCs/>
        </w:rPr>
        <w:t xml:space="preserve">A3 LIST </w:t>
      </w:r>
    </w:p>
    <w:p w:rsidR="00B0632D" w:rsidRDefault="00B0632D">
      <w:r>
        <w:t xml:space="preserve">BREED SPECIALIST </w:t>
      </w:r>
    </w:p>
    <w:p w:rsidR="00B0632D" w:rsidRDefault="00B0632D">
      <w:r>
        <w:t xml:space="preserve">1. To have a minimum of 10 years interest in Miniature Bull Terriers and 7 years judging </w:t>
      </w:r>
    </w:p>
    <w:p w:rsidR="00B0632D" w:rsidRDefault="00B0632D">
      <w:r>
        <w:t xml:space="preserve">experience in the breed and to have the support of the  Southern Miniature Bull Terrier </w:t>
      </w:r>
    </w:p>
    <w:p w:rsidR="00B0632D" w:rsidRDefault="00B0632D">
      <w:r>
        <w:t xml:space="preserve">Club. </w:t>
      </w:r>
    </w:p>
    <w:p w:rsidR="00B0632D" w:rsidRDefault="00B0632D">
      <w:r>
        <w:t xml:space="preserve">2. To have judged at least 1 Southern Miniature Bull Terrier Club Breed Show. </w:t>
      </w:r>
    </w:p>
    <w:p w:rsidR="00B0632D" w:rsidRDefault="00B0632D">
      <w:r>
        <w:t xml:space="preserve">3. To have judged a minimum of 23 classes of Miniature Bull Terriers. </w:t>
      </w:r>
    </w:p>
    <w:p w:rsidR="00B0632D" w:rsidRDefault="00B0632D">
      <w:r>
        <w:t xml:space="preserve">4. To have judged a minimum of 60 Miniature Bull Terriers. </w:t>
      </w:r>
    </w:p>
    <w:p w:rsidR="00B0632D" w:rsidRDefault="00B0632D">
      <w:r>
        <w:t xml:space="preserve">5. To have bred and/or owned a minimum of 3 dogs when they obtained their </w:t>
      </w:r>
    </w:p>
    <w:p w:rsidR="00B0632D" w:rsidRDefault="00B0632D">
      <w:r>
        <w:t xml:space="preserve">first entry in the Kennel club Stud Book. (Save in exceptional circumstances). </w:t>
      </w:r>
    </w:p>
    <w:p w:rsidR="00B0632D" w:rsidRDefault="00B0632D">
      <w:r>
        <w:t xml:space="preserve">6. To have stewarded at 12 shows. </w:t>
      </w:r>
    </w:p>
    <w:p w:rsidR="00B0632D" w:rsidRDefault="00B0632D">
      <w:r>
        <w:t>7. To have attended and passed the Kennel Club conformation and movement hands on assessment by a KC Accredited Trainer.</w:t>
      </w:r>
    </w:p>
    <w:p w:rsidR="00B0632D" w:rsidRDefault="00B0632D">
      <w:r>
        <w:t xml:space="preserve">8. To have attended a seminar given by a Kennel Club Accredited Trainer and </w:t>
      </w:r>
    </w:p>
    <w:p w:rsidR="00B0632D" w:rsidRDefault="00B0632D">
      <w:r>
        <w:t xml:space="preserve">passed the relevant examinations on Kennel Club Regulations and Judging </w:t>
      </w:r>
    </w:p>
    <w:p w:rsidR="00B0632D" w:rsidRDefault="00B0632D">
      <w:r>
        <w:t xml:space="preserve">Procedures. </w:t>
      </w:r>
    </w:p>
    <w:p w:rsidR="00B0632D" w:rsidRDefault="00B0632D">
      <w:r>
        <w:t xml:space="preserve">9. To have attended a seminar given by a Kennel Club Accredited Trainer on </w:t>
      </w:r>
    </w:p>
    <w:p w:rsidR="00B0632D" w:rsidRDefault="00B0632D">
      <w:r>
        <w:t>Conformation and Movement.</w:t>
      </w:r>
    </w:p>
    <w:p w:rsidR="00B0632D" w:rsidRDefault="00B0632D">
      <w:r>
        <w:t xml:space="preserve">10. To have attended at least one breed specific seminar run in accordance with </w:t>
      </w:r>
    </w:p>
    <w:p w:rsidR="00B0632D" w:rsidRDefault="00B0632D">
      <w:r>
        <w:t xml:space="preserve">the relevant Kennel Club Code of Best Practice and passed an examination </w:t>
      </w:r>
    </w:p>
    <w:p w:rsidR="00B0632D" w:rsidRDefault="00B0632D">
      <w:r>
        <w:t xml:space="preserve">and/or assessment where applicable. </w:t>
      </w:r>
    </w:p>
    <w:p w:rsidR="00B0632D" w:rsidRDefault="00B0632D"/>
    <w:p w:rsidR="00B0632D" w:rsidRDefault="00B0632D">
      <w:r>
        <w:t xml:space="preserve">NON SPECIALIST </w:t>
      </w:r>
    </w:p>
    <w:p w:rsidR="00B0632D" w:rsidRDefault="00B0632D">
      <w:r>
        <w:t xml:space="preserve">1. Minimum of 7 years judging experience in any one breed (including at least 5 </w:t>
      </w:r>
    </w:p>
    <w:p w:rsidR="00B0632D" w:rsidRDefault="00B0632D">
      <w:r>
        <w:t xml:space="preserve">years in this breed) and to have the support of the Southern Miniature Bull Terrier Club. </w:t>
      </w:r>
    </w:p>
    <w:p w:rsidR="00B0632D" w:rsidRDefault="00B0632D">
      <w:r>
        <w:t xml:space="preserve">2. To have judged a minimum of 20 classes of Miniature Bull Terriers. </w:t>
      </w:r>
    </w:p>
    <w:p w:rsidR="00B0632D" w:rsidRDefault="00B0632D">
      <w:r>
        <w:t xml:space="preserve">3. To have judged a minimum of 60 Miniature Bull Terriers. </w:t>
      </w:r>
    </w:p>
    <w:p w:rsidR="00B0632D" w:rsidRDefault="00B0632D">
      <w:r>
        <w:t xml:space="preserve">4. To have bred and/or owned a minimum of 3 dogs of any breed when they </w:t>
      </w:r>
    </w:p>
    <w:p w:rsidR="00B0632D" w:rsidRDefault="00B0632D">
      <w:r>
        <w:t xml:space="preserve">obtained their first entry in the Kennel club Stud Book. (Save in exceptional </w:t>
      </w:r>
    </w:p>
    <w:p w:rsidR="00B0632D" w:rsidRDefault="00B0632D">
      <w:r>
        <w:t xml:space="preserve">circumstances). </w:t>
      </w:r>
    </w:p>
    <w:p w:rsidR="00B0632D" w:rsidRDefault="00B0632D">
      <w:r>
        <w:t xml:space="preserve">5. To have stewarded at 12 shows. </w:t>
      </w:r>
    </w:p>
    <w:p w:rsidR="00B0632D" w:rsidRDefault="00B0632D">
      <w:r>
        <w:t>6. To have attended and passed the Kennel Club conformation and movement hands on assessment by a KC Accredited Trainer.</w:t>
      </w:r>
    </w:p>
    <w:p w:rsidR="00B0632D" w:rsidRDefault="00B0632D">
      <w:r>
        <w:t xml:space="preserve">7. To have attended a seminar given by a Kennel Club Accredited Trainer and </w:t>
      </w:r>
    </w:p>
    <w:p w:rsidR="00B0632D" w:rsidRDefault="00B0632D">
      <w:r>
        <w:t xml:space="preserve">passed the relevant examinations on Kennel Club Regulations and Judging </w:t>
      </w:r>
    </w:p>
    <w:p w:rsidR="00B0632D" w:rsidRDefault="00B0632D">
      <w:r>
        <w:t xml:space="preserve">Procedures. </w:t>
      </w:r>
    </w:p>
    <w:p w:rsidR="00B0632D" w:rsidRDefault="00B0632D">
      <w:r>
        <w:t xml:space="preserve">8. To have attended a seminar given by a Kennel Club Accredited Trainer on </w:t>
      </w:r>
    </w:p>
    <w:p w:rsidR="00B0632D" w:rsidRDefault="00B0632D">
      <w:r>
        <w:t>Conformation and Movement.</w:t>
      </w:r>
    </w:p>
    <w:p w:rsidR="00B0632D" w:rsidRDefault="00B0632D">
      <w:r>
        <w:t xml:space="preserve">9. To have attended at least one breed specific seminar run in accordance with </w:t>
      </w:r>
    </w:p>
    <w:p w:rsidR="00B0632D" w:rsidRDefault="00B0632D">
      <w:r>
        <w:t xml:space="preserve">the relevant Kennel Club Code of Best Practice and passed an examination </w:t>
      </w:r>
    </w:p>
    <w:p w:rsidR="00B0632D" w:rsidRDefault="00B0632D">
      <w:r>
        <w:t xml:space="preserve">and/or assessment where applicable. </w:t>
      </w:r>
    </w:p>
    <w:p w:rsidR="00B0632D" w:rsidRDefault="00B0632D">
      <w:r>
        <w:t xml:space="preserve">10. To have awarded Challenge Certificates in at least one other breed. </w:t>
      </w:r>
    </w:p>
    <w:p w:rsidR="00B0632D" w:rsidRDefault="00B0632D"/>
    <w:p w:rsidR="00B0632D" w:rsidRDefault="00B0632D">
      <w:pPr>
        <w:rPr>
          <w:b/>
          <w:bCs/>
        </w:rPr>
      </w:pPr>
      <w:r>
        <w:rPr>
          <w:b/>
          <w:bCs/>
        </w:rPr>
        <w:t xml:space="preserve">B LIST </w:t>
      </w:r>
    </w:p>
    <w:p w:rsidR="00B0632D" w:rsidRDefault="00B0632D">
      <w:r>
        <w:t xml:space="preserve">BREED SPECIALIST </w:t>
      </w:r>
    </w:p>
    <w:p w:rsidR="00B0632D" w:rsidRDefault="00B0632D">
      <w:r>
        <w:t xml:space="preserve">1. To have 5 years experience of owning or exhibiting a Miniature Bull Terrier </w:t>
      </w:r>
    </w:p>
    <w:p w:rsidR="00B0632D" w:rsidRDefault="00B0632D">
      <w:r>
        <w:t xml:space="preserve">and to have the support of the Southern Miniature Bull Terrier Club. </w:t>
      </w:r>
    </w:p>
    <w:p w:rsidR="00B0632D" w:rsidRDefault="00B0632D">
      <w:r>
        <w:t xml:space="preserve">2. To have judged a minimum of 4 classes of Miniature Bull Terriers at Open or Limit Shows or </w:t>
      </w:r>
    </w:p>
    <w:p w:rsidR="00B0632D" w:rsidRDefault="00B0632D">
      <w:r>
        <w:t xml:space="preserve">at a Championship Shows without Challenge Certificates and to have judged a </w:t>
      </w:r>
    </w:p>
    <w:p w:rsidR="00B0632D" w:rsidRDefault="00B0632D">
      <w:r>
        <w:t>minimum of 8 Miniature Bull Terriers or to have attended a Southern Miniature Bull Terrier Show as a trainee judge (attend the judge of the day who will be from the A list and who will mentor) .</w:t>
      </w:r>
    </w:p>
    <w:p w:rsidR="00B0632D" w:rsidRDefault="00B0632D">
      <w:r>
        <w:t xml:space="preserve">3. Have completed 3 stewarding appointments (at the discretion of the SMBTC). . </w:t>
      </w:r>
    </w:p>
    <w:p w:rsidR="00B0632D" w:rsidRDefault="00B0632D">
      <w:r>
        <w:t xml:space="preserve">4. To have attended a seminar given by a Kennel Club Accredited Trainer and </w:t>
      </w:r>
    </w:p>
    <w:p w:rsidR="00B0632D" w:rsidRDefault="00B0632D">
      <w:r>
        <w:t xml:space="preserve">passed the relevant examination on Kennel Club Regulations and Judging </w:t>
      </w:r>
    </w:p>
    <w:p w:rsidR="00B0632D" w:rsidRDefault="00B0632D">
      <w:r>
        <w:t xml:space="preserve">Procedures. </w:t>
      </w:r>
    </w:p>
    <w:p w:rsidR="00B0632D" w:rsidRDefault="00B0632D">
      <w:r>
        <w:t xml:space="preserve">5. To have attended a seminar given by a Kennel Club Accredited Trainer on </w:t>
      </w:r>
    </w:p>
    <w:p w:rsidR="00B0632D" w:rsidRDefault="00B0632D">
      <w:r>
        <w:t>Conformation and Movement.</w:t>
      </w:r>
    </w:p>
    <w:p w:rsidR="00B0632D" w:rsidRDefault="00B0632D">
      <w:r>
        <w:t>6.  To have attended and passed a Hands on Assessment run by a Kennel Club Accredited Trainer.</w:t>
      </w:r>
    </w:p>
    <w:p w:rsidR="00B0632D" w:rsidRDefault="00B0632D">
      <w:r>
        <w:t xml:space="preserve">7. To have attended at least one breed specific seminar run in accordance with </w:t>
      </w:r>
    </w:p>
    <w:p w:rsidR="00B0632D" w:rsidRDefault="00B0632D">
      <w:r>
        <w:t xml:space="preserve">the relevant Kennel Club Code of Best Practice and passed an examination </w:t>
      </w:r>
    </w:p>
    <w:p w:rsidR="00B0632D" w:rsidRDefault="00B0632D">
      <w:r>
        <w:t xml:space="preserve">and/or assessment where applicable. </w:t>
      </w:r>
    </w:p>
    <w:p w:rsidR="00B0632D" w:rsidRDefault="00B0632D"/>
    <w:p w:rsidR="00B0632D" w:rsidRDefault="00B0632D">
      <w:r>
        <w:t xml:space="preserve">NON SPECIALIST </w:t>
      </w:r>
    </w:p>
    <w:p w:rsidR="00B0632D" w:rsidRDefault="00B0632D">
      <w:r>
        <w:t xml:space="preserve">1. To have 7 years experience of owning or exhibiting dogs and to have the </w:t>
      </w:r>
    </w:p>
    <w:p w:rsidR="00B0632D" w:rsidRDefault="00B0632D">
      <w:r>
        <w:t xml:space="preserve">support of the Southern Miniature Bull Terrier Club. </w:t>
      </w:r>
    </w:p>
    <w:p w:rsidR="00B0632D" w:rsidRDefault="00B0632D">
      <w:r>
        <w:t xml:space="preserve">2. To have judged 2 classes of Miniature Bull Terriers at Open or Limit or at a </w:t>
      </w:r>
    </w:p>
    <w:p w:rsidR="00B0632D" w:rsidRDefault="00B0632D">
      <w:r>
        <w:t xml:space="preserve">Championship Shows without Challenge Certificates and to have judged a </w:t>
      </w:r>
    </w:p>
    <w:p w:rsidR="00B0632D" w:rsidRDefault="00B0632D">
      <w:r>
        <w:t xml:space="preserve">minimum of 4 Miniature Bull Terriers or to have attended a Southern Miniature Bull Terrier Show as a trainee judge (attend the judge of the day who will be from the A list who will mentor) and to be on a B List of another breed. </w:t>
      </w:r>
    </w:p>
    <w:p w:rsidR="00B0632D" w:rsidRDefault="00B0632D">
      <w:r>
        <w:t>3. Have completed 3 stewarding appointments (at the discretion of the SMBTC)</w:t>
      </w:r>
    </w:p>
    <w:p w:rsidR="00B0632D" w:rsidRDefault="00B0632D">
      <w:r>
        <w:t xml:space="preserve">4. To have attended a seminar given by a Kennel Club Accredited Trainer and </w:t>
      </w:r>
    </w:p>
    <w:p w:rsidR="00B0632D" w:rsidRDefault="00B0632D">
      <w:r>
        <w:t xml:space="preserve">passed the relevant examinations on Kennel Club Regulations and Judging </w:t>
      </w:r>
    </w:p>
    <w:p w:rsidR="00B0632D" w:rsidRDefault="00B0632D">
      <w:r>
        <w:t xml:space="preserve">Procedures. </w:t>
      </w:r>
    </w:p>
    <w:p w:rsidR="00B0632D" w:rsidRDefault="00B0632D">
      <w:r>
        <w:t xml:space="preserve">5. To have attended a seminar given by a Kennel Club Accredited Trainer on </w:t>
      </w:r>
    </w:p>
    <w:p w:rsidR="00B0632D" w:rsidRDefault="00B0632D">
      <w:r>
        <w:t>Conformation and Movement.</w:t>
      </w:r>
    </w:p>
    <w:p w:rsidR="00B0632D" w:rsidRDefault="00B0632D">
      <w:r>
        <w:t>6.  To have attended and passed a Hands on Assessment run by a Kennel Club Accredited Trainer.</w:t>
      </w:r>
    </w:p>
    <w:p w:rsidR="00B0632D" w:rsidRDefault="00B0632D">
      <w:r>
        <w:t xml:space="preserve">7. To have attended at least one breed specific seminar run in accordance with </w:t>
      </w:r>
    </w:p>
    <w:p w:rsidR="00B0632D" w:rsidRDefault="00B0632D">
      <w:r>
        <w:t xml:space="preserve">the relevant Kennel Club Code of Best Practice and passed an examination </w:t>
      </w:r>
    </w:p>
    <w:p w:rsidR="00B0632D" w:rsidRDefault="00B0632D">
      <w:r>
        <w:t xml:space="preserve">and/or assessment where applicable. </w:t>
      </w:r>
    </w:p>
    <w:p w:rsidR="00B0632D" w:rsidRDefault="00B0632D">
      <w:r>
        <w:t xml:space="preserve"> </w:t>
      </w:r>
    </w:p>
    <w:p w:rsidR="00B0632D" w:rsidRDefault="00B0632D">
      <w:r>
        <w:t xml:space="preserve">C LIST </w:t>
      </w:r>
    </w:p>
    <w:p w:rsidR="00B0632D" w:rsidRDefault="00B0632D">
      <w:r>
        <w:t xml:space="preserve">For aspirant judges who have shown an interest in the breed and to have the support </w:t>
      </w:r>
    </w:p>
    <w:p w:rsidR="00B0632D" w:rsidRDefault="00B0632D">
      <w:r>
        <w:t xml:space="preserve">of the Southern Miniature Bull Terrier Club </w:t>
      </w:r>
    </w:p>
    <w:p w:rsidR="00B0632D" w:rsidRDefault="00B0632D"/>
    <w:p w:rsidR="00B0632D" w:rsidRDefault="00B0632D">
      <w:r>
        <w:br/>
      </w:r>
    </w:p>
    <w:p w:rsidR="00B0632D" w:rsidRDefault="00B0632D">
      <w:pPr>
        <w:rPr>
          <w:sz w:val="24"/>
          <w:szCs w:val="24"/>
          <w:lang w:val="en-US"/>
        </w:rPr>
      </w:pPr>
    </w:p>
    <w:sectPr w:rsidR="00B0632D" w:rsidSect="00384030">
      <w:headerReference w:type="default" r:id="rId6"/>
      <w:footerReference w:type="default" r:id="rId7"/>
      <w:pgSz w:w="11899" w:h="16836"/>
      <w:pgMar w:top="624" w:right="906" w:bottom="624" w:left="906" w:header="59" w:footer="86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2D" w:rsidRDefault="00B0632D" w:rsidP="00384030">
      <w:r>
        <w:separator/>
      </w:r>
    </w:p>
  </w:endnote>
  <w:endnote w:type="continuationSeparator" w:id="0">
    <w:p w:rsidR="00B0632D" w:rsidRDefault="00B0632D" w:rsidP="0038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2D" w:rsidRDefault="00B0632D">
    <w:pPr>
      <w:tabs>
        <w:tab w:val="center" w:pos="4320"/>
        <w:tab w:val="right" w:pos="8640"/>
      </w:tabs>
      <w:rPr>
        <w:kern w:val="0"/>
      </w:rPr>
    </w:pPr>
  </w:p>
  <w:p w:rsidR="00B0632D" w:rsidRDefault="00B0632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2D" w:rsidRDefault="00B0632D" w:rsidP="00384030">
      <w:r>
        <w:separator/>
      </w:r>
    </w:p>
  </w:footnote>
  <w:footnote w:type="continuationSeparator" w:id="0">
    <w:p w:rsidR="00B0632D" w:rsidRDefault="00B0632D" w:rsidP="00384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2D" w:rsidRDefault="00B0632D">
    <w:pPr>
      <w:tabs>
        <w:tab w:val="center" w:pos="4320"/>
        <w:tab w:val="right" w:pos="8640"/>
      </w:tabs>
      <w:rPr>
        <w:kern w:val="0"/>
      </w:rPr>
    </w:pPr>
  </w:p>
  <w:p w:rsidR="00B0632D" w:rsidRDefault="00B0632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84030"/>
    <w:rsid w:val="00146B0C"/>
    <w:rsid w:val="002838FE"/>
    <w:rsid w:val="002E176D"/>
    <w:rsid w:val="00384030"/>
    <w:rsid w:val="009C4FB8"/>
    <w:rsid w:val="00B0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F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1226</Words>
  <Characters>6990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jwilford</cp:lastModifiedBy>
  <cp:revision>3</cp:revision>
  <dcterms:created xsi:type="dcterms:W3CDTF">2015-04-17T11:25:00Z</dcterms:created>
  <dcterms:modified xsi:type="dcterms:W3CDTF">2015-04-17T11:26:00Z</dcterms:modified>
</cp:coreProperties>
</file>